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08" w:rsidRDefault="002A32C8" w:rsidP="002A32C8">
      <w:pPr>
        <w:jc w:val="center"/>
      </w:pPr>
      <w:r>
        <w:rPr>
          <w:noProof/>
          <w:lang w:eastAsia="fi-FI"/>
        </w:rPr>
        <w:drawing>
          <wp:inline distT="0" distB="0" distL="0" distR="0">
            <wp:extent cx="2390775" cy="838200"/>
            <wp:effectExtent l="0" t="0" r="9525" b="0"/>
            <wp:docPr id="1" name="Kuva 1" descr="C:\Users\User\Desktop\FPO PJ\siep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PO PJ\siepp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C8" w:rsidRDefault="002A32C8" w:rsidP="002A32C8">
      <w:pPr>
        <w:jc w:val="center"/>
      </w:pPr>
    </w:p>
    <w:p w:rsidR="002A32C8" w:rsidRPr="003C1A42" w:rsidRDefault="002A32C8" w:rsidP="002A32C8">
      <w:pPr>
        <w:rPr>
          <w:b/>
          <w:sz w:val="28"/>
          <w:szCs w:val="28"/>
        </w:rPr>
      </w:pPr>
      <w:r w:rsidRPr="003C1A42">
        <w:rPr>
          <w:b/>
          <w:sz w:val="28"/>
          <w:szCs w:val="28"/>
        </w:rPr>
        <w:t>FINLAND POWERLIFTING ORGANISATION</w:t>
      </w:r>
    </w:p>
    <w:p w:rsidR="002A32C8" w:rsidRPr="00843AF4" w:rsidRDefault="00843AF4" w:rsidP="002A32C8">
      <w:pPr>
        <w:rPr>
          <w:b/>
          <w:sz w:val="28"/>
          <w:szCs w:val="28"/>
        </w:rPr>
      </w:pPr>
      <w:r w:rsidRPr="00843AF4">
        <w:rPr>
          <w:b/>
          <w:sz w:val="28"/>
          <w:szCs w:val="28"/>
        </w:rPr>
        <w:t>Kevätkokous</w:t>
      </w:r>
      <w:r w:rsidRPr="00843AF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A32C8" w:rsidRPr="00843AF4" w:rsidRDefault="002A32C8" w:rsidP="002A32C8">
      <w:r w:rsidRPr="00843AF4">
        <w:rPr>
          <w:b/>
        </w:rPr>
        <w:t>Aika</w:t>
      </w:r>
      <w:r w:rsidRPr="00843AF4">
        <w:t xml:space="preserve">: </w:t>
      </w:r>
      <w:r w:rsidR="00843AF4">
        <w:t>10.6.2016</w:t>
      </w:r>
    </w:p>
    <w:p w:rsidR="002A32C8" w:rsidRPr="00843AF4" w:rsidRDefault="002A32C8" w:rsidP="002A32C8">
      <w:r w:rsidRPr="00843AF4">
        <w:rPr>
          <w:b/>
        </w:rPr>
        <w:t>Paikka:</w:t>
      </w:r>
      <w:r w:rsidRPr="00843AF4">
        <w:t xml:space="preserve"> </w:t>
      </w:r>
      <w:r w:rsidR="00843AF4">
        <w:t>Lappi Areena,</w:t>
      </w:r>
      <w:r w:rsidR="00843AF4" w:rsidRPr="00843AF4">
        <w:t xml:space="preserve"> </w:t>
      </w:r>
      <w:proofErr w:type="spellStart"/>
      <w:r w:rsidR="00843AF4" w:rsidRPr="00843AF4">
        <w:t>SantaSport</w:t>
      </w:r>
      <w:proofErr w:type="spellEnd"/>
      <w:r w:rsidR="00843AF4" w:rsidRPr="00843AF4">
        <w:t xml:space="preserve"> Lapin Urheiluopisto, Hiihtomajantie 2, 96400 Rovaniemi</w:t>
      </w:r>
    </w:p>
    <w:p w:rsidR="002A32C8" w:rsidRPr="00843AF4" w:rsidRDefault="002A32C8" w:rsidP="002A32C8"/>
    <w:p w:rsidR="002A32C8" w:rsidRPr="00843AF4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843AF4">
        <w:rPr>
          <w:b/>
        </w:rPr>
        <w:t>Avataan kokous</w:t>
      </w:r>
    </w:p>
    <w:p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 w:rsidRPr="00A039DB">
        <w:t xml:space="preserve">Puheenjohtaja </w:t>
      </w:r>
      <w:r w:rsidR="00843AF4">
        <w:t>Kalle Räsänen avasi kokouksen klo.18</w:t>
      </w:r>
      <w:r w:rsidRPr="00A039DB">
        <w:t>.00</w:t>
      </w:r>
    </w:p>
    <w:p w:rsidR="00A039DB" w:rsidRPr="00A039DB" w:rsidRDefault="00A039DB" w:rsidP="00A039DB">
      <w:pPr>
        <w:pStyle w:val="Luettelokappale"/>
        <w:rPr>
          <w:b/>
        </w:rPr>
      </w:pPr>
    </w:p>
    <w:p w:rsidR="00A039DB" w:rsidRDefault="002A32C8" w:rsidP="00A039DB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Valitaan kokoukseen puheenjohtaja, sihteeri, pöytäkirjan tarkastajat sekä 2 ääntenlaskijaa</w:t>
      </w:r>
    </w:p>
    <w:p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>
        <w:t xml:space="preserve">Puheenjohtaja </w:t>
      </w:r>
      <w:r w:rsidR="00843AF4">
        <w:t>Kalle Räsänen</w:t>
      </w:r>
    </w:p>
    <w:p w:rsidR="00A039DB" w:rsidRPr="00A039DB" w:rsidRDefault="00843AF4" w:rsidP="00A039DB">
      <w:pPr>
        <w:pStyle w:val="Luettelokappale"/>
        <w:numPr>
          <w:ilvl w:val="0"/>
          <w:numId w:val="2"/>
        </w:numPr>
        <w:rPr>
          <w:b/>
        </w:rPr>
      </w:pPr>
      <w:r>
        <w:t>Sihteeri Toni Haaparanta</w:t>
      </w:r>
    </w:p>
    <w:p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>
        <w:t>Pöytäkirjan tarkastaja</w:t>
      </w:r>
      <w:r w:rsidR="00843AF4">
        <w:t>t/äänenlaskijat Juha ja Virpi Pukkila</w:t>
      </w:r>
    </w:p>
    <w:p w:rsidR="00A039DB" w:rsidRPr="00A039DB" w:rsidRDefault="00A039DB" w:rsidP="00A039DB">
      <w:pPr>
        <w:pStyle w:val="Luettelokappale"/>
        <w:rPr>
          <w:b/>
        </w:rPr>
      </w:pPr>
    </w:p>
    <w:p w:rsidR="00A039DB" w:rsidRDefault="002A32C8" w:rsidP="00A039DB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Todetaan kokouksen laillisuus ja päätösvaltaisuus</w:t>
      </w:r>
    </w:p>
    <w:p w:rsidR="00A039DB" w:rsidRPr="00C03ACC" w:rsidRDefault="00C03ACC" w:rsidP="00A039DB">
      <w:pPr>
        <w:pStyle w:val="Luettelokappale"/>
        <w:numPr>
          <w:ilvl w:val="0"/>
          <w:numId w:val="2"/>
        </w:numPr>
        <w:rPr>
          <w:b/>
        </w:rPr>
      </w:pPr>
      <w:r>
        <w:t xml:space="preserve">Kokous todetaan lailliseksi ja päätösvaltaiseksi. </w:t>
      </w:r>
    </w:p>
    <w:p w:rsidR="00C03ACC" w:rsidRPr="00C03ACC" w:rsidRDefault="00C03ACC" w:rsidP="00C03ACC">
      <w:pPr>
        <w:pStyle w:val="Luettelokappale"/>
        <w:ind w:left="1080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Hyväksytään kokouksen esityslista</w:t>
      </w:r>
    </w:p>
    <w:p w:rsidR="00C03ACC" w:rsidRPr="00C03ACC" w:rsidRDefault="00C03ACC" w:rsidP="00C03ACC">
      <w:pPr>
        <w:pStyle w:val="Luettelokappale"/>
        <w:numPr>
          <w:ilvl w:val="0"/>
          <w:numId w:val="2"/>
        </w:numPr>
      </w:pPr>
      <w:r w:rsidRPr="00C03ACC">
        <w:t>Hyväksyttiin puheenjohtajan tekemä esityslista</w:t>
      </w:r>
    </w:p>
    <w:p w:rsidR="00C03ACC" w:rsidRPr="00A039DB" w:rsidRDefault="00C03ACC" w:rsidP="00C03ACC">
      <w:pPr>
        <w:pStyle w:val="Luettelokappale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Todetaan läsnäolijat, sekä äänivaltaiset jäsenet</w:t>
      </w:r>
    </w:p>
    <w:p w:rsidR="00C03ACC" w:rsidRPr="00C03ACC" w:rsidRDefault="00C03ACC" w:rsidP="00C03ACC">
      <w:pPr>
        <w:pStyle w:val="Luettelokappale"/>
        <w:numPr>
          <w:ilvl w:val="0"/>
          <w:numId w:val="2"/>
        </w:numPr>
        <w:rPr>
          <w:b/>
        </w:rPr>
      </w:pPr>
      <w:r>
        <w:t>Mu</w:t>
      </w:r>
      <w:r w:rsidR="00843AF4">
        <w:t>kana 39 jäsentä, joista 4</w:t>
      </w:r>
      <w:r>
        <w:t xml:space="preserve"> hallituksen jäsentä</w:t>
      </w:r>
    </w:p>
    <w:p w:rsidR="00C03ACC" w:rsidRPr="00C03ACC" w:rsidRDefault="00C03ACC" w:rsidP="00C03ACC">
      <w:pPr>
        <w:pStyle w:val="Luettelokappale"/>
        <w:ind w:left="1080"/>
        <w:rPr>
          <w:b/>
        </w:rPr>
      </w:pPr>
    </w:p>
    <w:p w:rsidR="002A32C8" w:rsidRDefault="00843AF4" w:rsidP="002A32C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FPO kilpailut ja haut vuodelle 2017</w:t>
      </w:r>
    </w:p>
    <w:p w:rsidR="00843AF4" w:rsidRPr="00843AF4" w:rsidRDefault="00843AF4" w:rsidP="00843AF4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Vuodelle 2017 ei ole haettu yhtään kisaan.</w:t>
      </w:r>
    </w:p>
    <w:p w:rsidR="00843AF4" w:rsidRDefault="00843AF4" w:rsidP="00843AF4">
      <w:pPr>
        <w:pStyle w:val="Luettelokappale"/>
        <w:numPr>
          <w:ilvl w:val="0"/>
          <w:numId w:val="2"/>
        </w:numPr>
        <w:rPr>
          <w:b/>
        </w:rPr>
      </w:pPr>
      <w:r>
        <w:t>FPO järjestää kansallisten kisojen lisäksi Voimanoston, penkkipunnerruksen ja maastanoston SM kisat raw ja eq luokissa.</w:t>
      </w:r>
    </w:p>
    <w:p w:rsidR="00EB467B" w:rsidRDefault="00EB467B" w:rsidP="00843AF4">
      <w:pPr>
        <w:pStyle w:val="Luettelokappale"/>
        <w:tabs>
          <w:tab w:val="left" w:pos="2590"/>
        </w:tabs>
        <w:ind w:left="1080"/>
      </w:pPr>
    </w:p>
    <w:p w:rsidR="00EB467B" w:rsidRDefault="00EB467B" w:rsidP="00EB467B">
      <w:pPr>
        <w:pStyle w:val="Luettelokappale"/>
        <w:tabs>
          <w:tab w:val="left" w:pos="2590"/>
        </w:tabs>
        <w:ind w:left="1080"/>
      </w:pPr>
    </w:p>
    <w:p w:rsidR="00EB467B" w:rsidRPr="00EB467B" w:rsidRDefault="00EB467B" w:rsidP="00EB467B">
      <w:pPr>
        <w:pStyle w:val="Luettelokappale"/>
        <w:tabs>
          <w:tab w:val="left" w:pos="2590"/>
        </w:tabs>
        <w:ind w:left="1080"/>
      </w:pPr>
    </w:p>
    <w:p w:rsidR="002A32C8" w:rsidRDefault="00843AF4" w:rsidP="002A32C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Loppuvuoden kilpailut</w:t>
      </w:r>
    </w:p>
    <w:p w:rsidR="00EB467B" w:rsidRPr="00843AF4" w:rsidRDefault="00843AF4" w:rsidP="00EB467B">
      <w:pPr>
        <w:pStyle w:val="Luettelokappale"/>
        <w:numPr>
          <w:ilvl w:val="0"/>
          <w:numId w:val="2"/>
        </w:numPr>
        <w:rPr>
          <w:b/>
        </w:rPr>
      </w:pPr>
      <w:r>
        <w:t>SM kisoista jäljellä on Kalle Ylitalon järjestämät penkkipunnerruksen ja maastanoston SM kisat</w:t>
      </w:r>
    </w:p>
    <w:p w:rsidR="00843AF4" w:rsidRPr="00843AF4" w:rsidRDefault="00843AF4" w:rsidP="00EB467B">
      <w:pPr>
        <w:pStyle w:val="Luettelokappale"/>
        <w:numPr>
          <w:ilvl w:val="0"/>
          <w:numId w:val="2"/>
        </w:numPr>
        <w:rPr>
          <w:b/>
        </w:rPr>
      </w:pPr>
      <w:r>
        <w:t>GPC MM kisat järjestetään Serbiassa syyskuussa</w:t>
      </w:r>
    </w:p>
    <w:p w:rsidR="00843AF4" w:rsidRPr="00843AF4" w:rsidRDefault="00843AF4" w:rsidP="00EB467B">
      <w:pPr>
        <w:pStyle w:val="Luettelokappale"/>
        <w:numPr>
          <w:ilvl w:val="0"/>
          <w:numId w:val="2"/>
        </w:numPr>
        <w:rPr>
          <w:b/>
        </w:rPr>
      </w:pPr>
      <w:r>
        <w:t xml:space="preserve">GPA MM kisat järjestetään Venäjällä joulukuussa </w:t>
      </w:r>
    </w:p>
    <w:p w:rsidR="00843AF4" w:rsidRPr="00843AF4" w:rsidRDefault="00843AF4" w:rsidP="00EB467B">
      <w:pPr>
        <w:pStyle w:val="Luettelokappale"/>
        <w:numPr>
          <w:ilvl w:val="0"/>
          <w:numId w:val="2"/>
        </w:numPr>
        <w:rPr>
          <w:b/>
        </w:rPr>
      </w:pPr>
      <w:r>
        <w:t>WABDL MM kisat järjestetään USA, Las Vegasissa marraskuussa</w:t>
      </w:r>
    </w:p>
    <w:p w:rsidR="00843AF4" w:rsidRPr="00EB467B" w:rsidRDefault="00843AF4" w:rsidP="00EB467B">
      <w:pPr>
        <w:pStyle w:val="Luettelokappale"/>
        <w:numPr>
          <w:ilvl w:val="0"/>
          <w:numId w:val="2"/>
        </w:numPr>
        <w:rPr>
          <w:b/>
        </w:rPr>
      </w:pPr>
      <w:r>
        <w:t>Kisoista tulee infot liiton kilpailukalenteriin</w:t>
      </w:r>
    </w:p>
    <w:p w:rsidR="00EB467B" w:rsidRPr="00843AF4" w:rsidRDefault="00EB467B" w:rsidP="00843AF4">
      <w:pPr>
        <w:ind w:left="720"/>
        <w:rPr>
          <w:b/>
        </w:rPr>
      </w:pPr>
    </w:p>
    <w:p w:rsidR="00EB467B" w:rsidRPr="00EB467B" w:rsidRDefault="00EB467B" w:rsidP="00EB467B">
      <w:pPr>
        <w:pStyle w:val="Luettelokappale"/>
        <w:ind w:left="1080"/>
        <w:rPr>
          <w:b/>
        </w:rPr>
      </w:pPr>
    </w:p>
    <w:p w:rsidR="002A32C8" w:rsidRDefault="00B64E1C" w:rsidP="002A32C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lastRenderedPageBreak/>
        <w:t>SM kilpailut 2017</w:t>
      </w:r>
    </w:p>
    <w:p w:rsidR="00EB467B" w:rsidRDefault="00B64E1C" w:rsidP="00B64E1C">
      <w:pPr>
        <w:pStyle w:val="Luettelokappale"/>
        <w:numPr>
          <w:ilvl w:val="0"/>
          <w:numId w:val="2"/>
        </w:numPr>
      </w:pPr>
      <w:r>
        <w:t>Ehdotus Toni Haaparannalta: Hallituksen tulisi päättää ja hyväksyä SM kisojen tuomarit jatkossa.</w:t>
      </w:r>
    </w:p>
    <w:p w:rsidR="00B64E1C" w:rsidRPr="00B64E1C" w:rsidRDefault="00B64E1C" w:rsidP="00B64E1C">
      <w:pPr>
        <w:pStyle w:val="Luettelokappale"/>
        <w:numPr>
          <w:ilvl w:val="0"/>
          <w:numId w:val="2"/>
        </w:numPr>
        <w:rPr>
          <w:b/>
        </w:rPr>
      </w:pPr>
      <w:r>
        <w:t xml:space="preserve">Ehdotuksesta äänestettiin ja </w:t>
      </w:r>
      <w:r w:rsidRPr="00B64E1C">
        <w:rPr>
          <w:b/>
        </w:rPr>
        <w:t>hyväksyttiin yksimielisesti</w:t>
      </w:r>
    </w:p>
    <w:p w:rsidR="00B64E1C" w:rsidRDefault="00B64E1C" w:rsidP="00B64E1C">
      <w:pPr>
        <w:pStyle w:val="Luettelokappale"/>
        <w:ind w:left="1080"/>
      </w:pPr>
    </w:p>
    <w:p w:rsidR="00B64E1C" w:rsidRPr="00A039DB" w:rsidRDefault="00B64E1C" w:rsidP="00B64E1C">
      <w:pPr>
        <w:pStyle w:val="Luettelokappale"/>
        <w:ind w:left="1080"/>
        <w:rPr>
          <w:b/>
        </w:rPr>
      </w:pPr>
    </w:p>
    <w:p w:rsidR="00B64E1C" w:rsidRPr="00B64E1C" w:rsidRDefault="00B64E1C" w:rsidP="00B64E1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Jäsenmäärä kesäkuuhun 2016 mennessä</w:t>
      </w:r>
    </w:p>
    <w:p w:rsidR="00EB467B" w:rsidRPr="00B64E1C" w:rsidRDefault="00B64E1C" w:rsidP="00EB467B">
      <w:pPr>
        <w:pStyle w:val="Luettelokappale"/>
        <w:numPr>
          <w:ilvl w:val="0"/>
          <w:numId w:val="2"/>
        </w:numPr>
        <w:rPr>
          <w:b/>
        </w:rPr>
      </w:pPr>
      <w:r>
        <w:t>Tilanne 10.6.2016 on n.200 jäsentä</w:t>
      </w:r>
    </w:p>
    <w:p w:rsidR="00B64E1C" w:rsidRDefault="00B64E1C" w:rsidP="00B64E1C">
      <w:pPr>
        <w:pStyle w:val="Luettelokappale"/>
        <w:ind w:left="1080"/>
        <w:rPr>
          <w:b/>
        </w:rPr>
      </w:pPr>
    </w:p>
    <w:p w:rsidR="00EB467B" w:rsidRPr="00A039DB" w:rsidRDefault="00EB467B" w:rsidP="00EB467B">
      <w:pPr>
        <w:pStyle w:val="Luettelokappale"/>
        <w:rPr>
          <w:b/>
        </w:rPr>
      </w:pPr>
    </w:p>
    <w:p w:rsidR="002A32C8" w:rsidRDefault="00B64E1C" w:rsidP="002A32C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Muut asiat</w:t>
      </w:r>
    </w:p>
    <w:p w:rsidR="00B64E1C" w:rsidRDefault="00B64E1C" w:rsidP="00B64E1C">
      <w:pPr>
        <w:pStyle w:val="Luettelokappale"/>
        <w:rPr>
          <w:b/>
        </w:rPr>
      </w:pPr>
    </w:p>
    <w:p w:rsidR="00B64E1C" w:rsidRDefault="00B64E1C" w:rsidP="00B64E1C">
      <w:pPr>
        <w:pStyle w:val="Luettelokappale"/>
        <w:rPr>
          <w:b/>
        </w:rPr>
      </w:pPr>
      <w:r>
        <w:rPr>
          <w:b/>
        </w:rPr>
        <w:t>*Sääntömuutoksia</w:t>
      </w:r>
    </w:p>
    <w:p w:rsidR="00B64E1C" w:rsidRDefault="006902D2" w:rsidP="00B64E1C">
      <w:pPr>
        <w:pStyle w:val="Luettelokappale"/>
        <w:ind w:left="1304" w:firstLine="1"/>
      </w:pPr>
      <w:r>
        <w:rPr>
          <w:b/>
        </w:rPr>
        <w:t>–</w:t>
      </w:r>
      <w:r w:rsidR="00B64E1C">
        <w:rPr>
          <w:b/>
        </w:rPr>
        <w:t xml:space="preserve"> </w:t>
      </w:r>
      <w:r w:rsidR="00B64E1C">
        <w:t>Kalle Räsänen ehdottaa START komennon poistamista penkkipunnerruksesta KAIKISSA, sekä raw ja eq luokista FPO alai</w:t>
      </w:r>
      <w:r w:rsidR="00162B1B">
        <w:t>sissa kilpailuissa. Äänestys: 36</w:t>
      </w:r>
      <w:r w:rsidR="00B64E1C">
        <w:t xml:space="preserve"> puolesta – 3 vastaan, sääntöehdotus </w:t>
      </w:r>
      <w:r w:rsidR="00B64E1C" w:rsidRPr="00B64E1C">
        <w:rPr>
          <w:b/>
        </w:rPr>
        <w:t>HYVÄKSYTÄÄN</w:t>
      </w:r>
    </w:p>
    <w:p w:rsidR="00B64E1C" w:rsidRDefault="006902D2" w:rsidP="00B64E1C">
      <w:pPr>
        <w:ind w:left="1304" w:firstLine="1"/>
        <w:rPr>
          <w:b/>
        </w:rPr>
      </w:pPr>
      <w:r>
        <w:t>–</w:t>
      </w:r>
      <w:r w:rsidR="00B64E1C">
        <w:t xml:space="preserve"> Kalle Räsänen ehdottaa 3m pitkien siteiden hyväksymistä raw ja eq luokissa perustuen siihen, että ne hyväksytään osassa muistakin liitoista ja ne ovat myös hyväksyttyjä ALL TIME tilastoinnissa. Äänestys: </w:t>
      </w:r>
      <w:r w:rsidR="00B64E1C" w:rsidRPr="00B64E1C">
        <w:rPr>
          <w:b/>
        </w:rPr>
        <w:t>Hyväksytään yksimielisesti</w:t>
      </w:r>
    </w:p>
    <w:p w:rsidR="00B64E1C" w:rsidRPr="00B64E1C" w:rsidRDefault="00B64E1C" w:rsidP="00B64E1C">
      <w:pPr>
        <w:ind w:left="1304" w:firstLine="1"/>
      </w:pPr>
    </w:p>
    <w:p w:rsidR="00EB467B" w:rsidRDefault="006902D2" w:rsidP="00B64E1C">
      <w:pPr>
        <w:rPr>
          <w:b/>
        </w:rPr>
      </w:pPr>
      <w:r>
        <w:rPr>
          <w:b/>
        </w:rPr>
        <w:t xml:space="preserve">METAL, </w:t>
      </w:r>
      <w:r w:rsidR="00B64E1C">
        <w:rPr>
          <w:b/>
        </w:rPr>
        <w:t>METAL Nutrition</w:t>
      </w:r>
      <w:r>
        <w:rPr>
          <w:b/>
        </w:rPr>
        <w:t xml:space="preserve"> ja WPC</w:t>
      </w:r>
      <w:r w:rsidR="00B64E1C">
        <w:rPr>
          <w:b/>
        </w:rPr>
        <w:t>:</w:t>
      </w:r>
    </w:p>
    <w:p w:rsidR="006902D2" w:rsidRPr="004E570F" w:rsidRDefault="006902D2" w:rsidP="006902D2">
      <w:pPr>
        <w:pStyle w:val="Luettelokappale"/>
        <w:numPr>
          <w:ilvl w:val="0"/>
          <w:numId w:val="2"/>
        </w:numPr>
      </w:pPr>
      <w:r w:rsidRPr="004E570F">
        <w:t xml:space="preserve">Hallitus ehdottaa, että </w:t>
      </w:r>
      <w:r w:rsidRPr="004E570F">
        <w:rPr>
          <w:b/>
        </w:rPr>
        <w:t>METAL, METAL Nutrition ja WPC</w:t>
      </w:r>
      <w:r w:rsidR="00205E5D">
        <w:rPr>
          <w:b/>
        </w:rPr>
        <w:t xml:space="preserve"> Finland</w:t>
      </w:r>
      <w:r w:rsidRPr="004E570F">
        <w:t xml:space="preserve"> ei ole </w:t>
      </w:r>
      <w:proofErr w:type="spellStart"/>
      <w:r w:rsidRPr="004E570F">
        <w:t>FPOn</w:t>
      </w:r>
      <w:proofErr w:type="spellEnd"/>
      <w:r w:rsidRPr="004E570F">
        <w:t xml:space="preserve"> alaisissa kilpailuissa</w:t>
      </w:r>
      <w:r w:rsidR="00486AEF">
        <w:t xml:space="preserve"> </w:t>
      </w:r>
      <w:r w:rsidR="00486AEF" w:rsidRPr="00486AEF">
        <w:rPr>
          <w:b/>
        </w:rPr>
        <w:t>KISAJÄRJESTÄJÄLLE</w:t>
      </w:r>
      <w:r w:rsidRPr="00486AEF">
        <w:rPr>
          <w:b/>
        </w:rPr>
        <w:t xml:space="preserve"> </w:t>
      </w:r>
      <w:r w:rsidRPr="004E570F">
        <w:t>hyväksyttävä sponsori ja ed. mainittujen yritysten/merkkien mainostaminen</w:t>
      </w:r>
      <w:r w:rsidR="00486AEF">
        <w:t xml:space="preserve"> </w:t>
      </w:r>
      <w:r w:rsidR="00486AEF" w:rsidRPr="00486AEF">
        <w:rPr>
          <w:b/>
        </w:rPr>
        <w:t>KISAJÄRJESTÄJÄN OSALTA</w:t>
      </w:r>
      <w:r w:rsidRPr="004E570F">
        <w:t xml:space="preserve"> on kielletty.</w:t>
      </w:r>
      <w:bookmarkStart w:id="0" w:name="_GoBack"/>
      <w:bookmarkEnd w:id="0"/>
    </w:p>
    <w:p w:rsidR="004E570F" w:rsidRDefault="006902D2" w:rsidP="006902D2">
      <w:pPr>
        <w:pStyle w:val="Luettelokappale"/>
        <w:numPr>
          <w:ilvl w:val="0"/>
          <w:numId w:val="2"/>
        </w:numPr>
      </w:pPr>
      <w:r w:rsidRPr="004E570F">
        <w:t xml:space="preserve">  Ehdotuksen pohjana on METAL päähenkilöiden tekemät vääryydet FPOta kohtaan. </w:t>
      </w:r>
      <w:r w:rsidR="004E570F">
        <w:t xml:space="preserve"> Alla muutamia esimerkkejä:</w:t>
      </w:r>
    </w:p>
    <w:p w:rsidR="004E570F" w:rsidRPr="004E570F" w:rsidRDefault="004E570F" w:rsidP="004E570F">
      <w:pPr>
        <w:pStyle w:val="Luettelokappale"/>
        <w:ind w:left="1080"/>
      </w:pPr>
    </w:p>
    <w:p w:rsidR="00B64E1C" w:rsidRDefault="004E570F" w:rsidP="004E570F">
      <w:pPr>
        <w:pStyle w:val="Luettelokappale"/>
        <w:ind w:left="1304"/>
      </w:pPr>
      <w:r w:rsidRPr="004E570F">
        <w:t>*</w:t>
      </w:r>
      <w:r>
        <w:t xml:space="preserve"> </w:t>
      </w:r>
      <w:r w:rsidR="006902D2" w:rsidRPr="004E570F">
        <w:t xml:space="preserve">Vuonna 2008 </w:t>
      </w:r>
      <w:r w:rsidR="00205E5D">
        <w:t xml:space="preserve">uloskävely </w:t>
      </w:r>
      <w:r w:rsidRPr="004E570F">
        <w:t xml:space="preserve">FPOsta ja WPC kisaoikeuksien varastaminen oman tuotemerkin alle, kesken FPOn </w:t>
      </w:r>
      <w:r>
        <w:t xml:space="preserve">ja WPCn </w:t>
      </w:r>
      <w:r w:rsidRPr="004E570F">
        <w:t>sopimuskauden</w:t>
      </w:r>
      <w:r>
        <w:t>.</w:t>
      </w:r>
      <w:r w:rsidRPr="004E570F">
        <w:t xml:space="preserve"> </w:t>
      </w:r>
    </w:p>
    <w:p w:rsidR="004E570F" w:rsidRDefault="004E570F" w:rsidP="004E570F">
      <w:pPr>
        <w:pStyle w:val="Luettelokappale"/>
        <w:ind w:left="1304"/>
      </w:pPr>
      <w:r>
        <w:t>* PRO voimanoston hajauttaminen Suomessa hakiessaan vääryydellä WPC oikeudet</w:t>
      </w:r>
    </w:p>
    <w:p w:rsidR="00EB467B" w:rsidRDefault="004E570F" w:rsidP="004E570F">
      <w:pPr>
        <w:pStyle w:val="Luettelokappale"/>
        <w:ind w:left="1304"/>
      </w:pPr>
      <w:r>
        <w:t>* FPO on ehdottanut muutamaan otteeseen yhteistyötä, jo</w:t>
      </w:r>
      <w:r w:rsidR="00205E5D">
        <w:t>i</w:t>
      </w:r>
      <w:r>
        <w:t>sta METAL/WPC Finland o</w:t>
      </w:r>
      <w:r w:rsidR="00205E5D">
        <w:t>n kieltäytynyt. Perusteina ovat olleet lausunnot, joissa kerrotaan, että</w:t>
      </w:r>
      <w:r>
        <w:t xml:space="preserve"> FPOn hallituksessa on epäluotettavia henkilöitä ja, että WPC </w:t>
      </w:r>
      <w:r w:rsidR="00205E5D">
        <w:t xml:space="preserve">Finland </w:t>
      </w:r>
      <w:r>
        <w:t>ei tarvitse muita.</w:t>
      </w:r>
    </w:p>
    <w:p w:rsidR="00162B1B" w:rsidRDefault="00162B1B" w:rsidP="004E570F">
      <w:pPr>
        <w:pStyle w:val="Luettelokappale"/>
        <w:ind w:left="1304"/>
      </w:pPr>
    </w:p>
    <w:p w:rsidR="00162B1B" w:rsidRPr="004E570F" w:rsidRDefault="00162B1B" w:rsidP="004E570F">
      <w:pPr>
        <w:pStyle w:val="Luettelokappale"/>
        <w:ind w:left="1304"/>
      </w:pPr>
      <w:r>
        <w:t xml:space="preserve">Äänestys: 37 puolesta – 2 ei ääntä, ehdotus </w:t>
      </w:r>
      <w:r w:rsidRPr="00162B1B">
        <w:rPr>
          <w:b/>
        </w:rPr>
        <w:t>HYVÄKSYTÄÄN</w:t>
      </w:r>
    </w:p>
    <w:p w:rsidR="00C6729A" w:rsidRPr="00C6729A" w:rsidRDefault="00C6729A" w:rsidP="00C6729A">
      <w:pPr>
        <w:pStyle w:val="Luettelokappale"/>
        <w:ind w:left="1080"/>
        <w:rPr>
          <w:b/>
        </w:rPr>
      </w:pPr>
    </w:p>
    <w:p w:rsidR="00C6729A" w:rsidRPr="00A039DB" w:rsidRDefault="00C6729A" w:rsidP="00C6729A">
      <w:pPr>
        <w:pStyle w:val="Luettelokappale"/>
        <w:ind w:left="1080"/>
        <w:rPr>
          <w:b/>
        </w:rPr>
      </w:pPr>
    </w:p>
    <w:p w:rsidR="00C6729A" w:rsidRDefault="00C6729A" w:rsidP="00B64E1C"/>
    <w:p w:rsidR="003C1A42" w:rsidRDefault="003C1A42" w:rsidP="003C1A42">
      <w:pPr>
        <w:pStyle w:val="Luettelokappale"/>
        <w:numPr>
          <w:ilvl w:val="0"/>
          <w:numId w:val="1"/>
        </w:numPr>
        <w:ind w:left="360" w:firstLine="66"/>
        <w:rPr>
          <w:b/>
        </w:rPr>
      </w:pPr>
      <w:r w:rsidRPr="00A039DB">
        <w:rPr>
          <w:b/>
        </w:rPr>
        <w:t>Seuraava kokous</w:t>
      </w:r>
    </w:p>
    <w:p w:rsidR="003C1A42" w:rsidRPr="003C1A42" w:rsidRDefault="003C1A42" w:rsidP="003C1A42">
      <w:pPr>
        <w:pStyle w:val="Luettelokappale"/>
        <w:numPr>
          <w:ilvl w:val="0"/>
          <w:numId w:val="2"/>
        </w:numPr>
        <w:rPr>
          <w:b/>
        </w:rPr>
      </w:pPr>
      <w:r>
        <w:t>Seuraava kokouksen päivämäärästä tiedotetaan myöhemmin liiton verkko- ja Facebook sivustoilla</w:t>
      </w:r>
    </w:p>
    <w:p w:rsidR="003C1A42" w:rsidRDefault="003C1A42" w:rsidP="003C1A42">
      <w:pPr>
        <w:pStyle w:val="Luettelokappale"/>
        <w:ind w:left="1080"/>
        <w:rPr>
          <w:b/>
        </w:rPr>
      </w:pPr>
    </w:p>
    <w:p w:rsidR="003C1A42" w:rsidRPr="00A039DB" w:rsidRDefault="003C1A42" w:rsidP="003C1A42">
      <w:pPr>
        <w:pStyle w:val="Luettelokappale"/>
        <w:rPr>
          <w:b/>
        </w:rPr>
      </w:pPr>
    </w:p>
    <w:p w:rsidR="003C1A42" w:rsidRDefault="003C1A42" w:rsidP="003C1A42">
      <w:pPr>
        <w:pStyle w:val="Luettelokappale"/>
        <w:numPr>
          <w:ilvl w:val="0"/>
          <w:numId w:val="1"/>
        </w:numPr>
        <w:ind w:left="360" w:firstLine="66"/>
        <w:rPr>
          <w:b/>
        </w:rPr>
      </w:pPr>
      <w:r w:rsidRPr="00A039DB">
        <w:rPr>
          <w:b/>
        </w:rPr>
        <w:t>Kokouksen päätös</w:t>
      </w:r>
    </w:p>
    <w:p w:rsidR="003C1A42" w:rsidRDefault="003C1A42" w:rsidP="00C6729A">
      <w:pPr>
        <w:pStyle w:val="Luettelokappale"/>
        <w:numPr>
          <w:ilvl w:val="0"/>
          <w:numId w:val="2"/>
        </w:numPr>
      </w:pPr>
      <w:r>
        <w:t>Puheenjohtaja Kalle Räsänen päätti kokouksen</w:t>
      </w:r>
    </w:p>
    <w:p w:rsidR="003C1A42" w:rsidRDefault="003C1A42" w:rsidP="003C1A42"/>
    <w:p w:rsidR="00C6729A" w:rsidRDefault="004E570F" w:rsidP="00C6729A">
      <w:r>
        <w:t>Kalle Räsänen</w:t>
      </w:r>
      <w:r>
        <w:tab/>
      </w:r>
      <w:r w:rsidR="00C6729A">
        <w:tab/>
      </w:r>
      <w:r w:rsidR="00C6729A">
        <w:tab/>
      </w:r>
      <w:r>
        <w:t>Toni Haaparanta</w:t>
      </w:r>
    </w:p>
    <w:p w:rsidR="00C6729A" w:rsidRDefault="00C6729A" w:rsidP="00C6729A">
      <w:r>
        <w:t>Puheenjohtaja</w:t>
      </w:r>
      <w:r>
        <w:tab/>
      </w:r>
      <w:r>
        <w:tab/>
      </w:r>
      <w:r>
        <w:tab/>
        <w:t>Sihteeri</w:t>
      </w:r>
    </w:p>
    <w:p w:rsidR="00C6729A" w:rsidRDefault="00C6729A" w:rsidP="00C6729A"/>
    <w:p w:rsidR="004E570F" w:rsidRDefault="004E570F" w:rsidP="00C6729A"/>
    <w:p w:rsidR="004E570F" w:rsidRDefault="004E570F" w:rsidP="00C6729A"/>
    <w:p w:rsidR="00C6729A" w:rsidRDefault="00C6729A" w:rsidP="00C6729A">
      <w:r>
        <w:t>Pöytäkirja tarkastettu</w:t>
      </w:r>
    </w:p>
    <w:p w:rsidR="00C6729A" w:rsidRDefault="00C6729A" w:rsidP="00C6729A"/>
    <w:p w:rsidR="00C6729A" w:rsidRDefault="004E570F" w:rsidP="00C6729A">
      <w:r>
        <w:t>Juha Pukkila</w:t>
      </w:r>
      <w:r>
        <w:tab/>
      </w:r>
      <w:r w:rsidR="005C0A31">
        <w:tab/>
      </w:r>
      <w:r w:rsidR="005C0A31">
        <w:tab/>
      </w:r>
      <w:r>
        <w:t>Virpi Pukkila</w:t>
      </w:r>
    </w:p>
    <w:p w:rsidR="00C6729A" w:rsidRDefault="00C6729A" w:rsidP="00C6729A">
      <w:r>
        <w:t>Pöytäkirjan tarkastaja</w:t>
      </w:r>
      <w:r>
        <w:tab/>
      </w:r>
      <w:r>
        <w:tab/>
        <w:t>Pöytäkirjan tarkastaja</w:t>
      </w:r>
    </w:p>
    <w:p w:rsidR="00C6729A" w:rsidRDefault="00C6729A" w:rsidP="00C6729A"/>
    <w:p w:rsidR="00C6729A" w:rsidRPr="0043581B" w:rsidRDefault="00C6729A" w:rsidP="00C6729A"/>
    <w:sectPr w:rsidR="00C6729A" w:rsidRPr="004358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980"/>
    <w:multiLevelType w:val="hybridMultilevel"/>
    <w:tmpl w:val="874A98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5DA"/>
    <w:multiLevelType w:val="hybridMultilevel"/>
    <w:tmpl w:val="1444DC8E"/>
    <w:lvl w:ilvl="0" w:tplc="F1C6BDF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31F4E"/>
    <w:multiLevelType w:val="hybridMultilevel"/>
    <w:tmpl w:val="9260F5A6"/>
    <w:lvl w:ilvl="0" w:tplc="FED257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PD3NT4DMAVIISBoCvcsrWRQC35dCMDnOEKsktzLXl4YblX65w1kOMWMaMOw9dLEzVWMk95gFUTgZmktwEDmb1A==" w:salt="f6rfsz5SbR2oqAuH5jVI9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5D"/>
    <w:rsid w:val="00037E66"/>
    <w:rsid w:val="00162B1B"/>
    <w:rsid w:val="00205E5D"/>
    <w:rsid w:val="002A32C8"/>
    <w:rsid w:val="003C1A42"/>
    <w:rsid w:val="00411D6D"/>
    <w:rsid w:val="0043581B"/>
    <w:rsid w:val="004400B3"/>
    <w:rsid w:val="00486AEF"/>
    <w:rsid w:val="004D39CE"/>
    <w:rsid w:val="004E570F"/>
    <w:rsid w:val="005C0A31"/>
    <w:rsid w:val="005D2BA2"/>
    <w:rsid w:val="006902D2"/>
    <w:rsid w:val="00843AF4"/>
    <w:rsid w:val="00A039DB"/>
    <w:rsid w:val="00AE161F"/>
    <w:rsid w:val="00B03F26"/>
    <w:rsid w:val="00B64E1C"/>
    <w:rsid w:val="00B75908"/>
    <w:rsid w:val="00C03ACC"/>
    <w:rsid w:val="00C6729A"/>
    <w:rsid w:val="00C868C3"/>
    <w:rsid w:val="00EB467B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7331-5CD3-4CBC-9C52-D2BF2749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32C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PO%20PJ\Kokousmateriaali%202015\Kev&#228;tkokous%202016%20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Kevätkokous 2016 2</Template>
  <TotalTime>11</TotalTime>
  <Pages>1</Pages>
  <Words>346</Words>
  <Characters>2803</Characters>
  <Application>Microsoft Office Word</Application>
  <DocSecurity>8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2016-02-10T07:11:00Z</cp:lastPrinted>
  <dcterms:created xsi:type="dcterms:W3CDTF">2016-07-04T08:36:00Z</dcterms:created>
  <dcterms:modified xsi:type="dcterms:W3CDTF">2016-07-04T08:54:00Z</dcterms:modified>
  <cp:contentStatus/>
</cp:coreProperties>
</file>